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EF" w:rsidRPr="00137745" w:rsidRDefault="00897FEF" w:rsidP="007205CC">
      <w:pPr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6.8pt;margin-top:54.3pt;width:172.8pt;height:96pt;z-index:-251658240;visibility:visible" wrapcoords="-94 0 -94 21431 21600 21431 21600 0 -94 0" o:allowincell="f" stroked="f">
            <v:textbox>
              <w:txbxContent>
                <w:p w:rsidR="00897FEF" w:rsidRDefault="00897FEF" w:rsidP="007205CC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97FEF" w:rsidRDefault="00897FEF" w:rsidP="007205CC">
                  <w:pPr>
                    <w:pStyle w:val="Heading3"/>
                    <w:ind w:right="0"/>
                  </w:pPr>
                  <w:r>
                    <w:t>город</w:t>
                  </w:r>
                  <w:r w:rsidRPr="00137745">
                    <w:t xml:space="preserve">ского поселения </w:t>
                  </w:r>
                  <w:r>
                    <w:t>Суходол</w:t>
                  </w:r>
                </w:p>
                <w:p w:rsidR="00897FEF" w:rsidRDefault="00897FEF" w:rsidP="007205CC">
                  <w:pPr>
                    <w:pStyle w:val="Heading3"/>
                    <w:ind w:right="0"/>
                  </w:pPr>
                  <w:r w:rsidRPr="00137745">
                    <w:t>муниципального района Сергиевский</w:t>
                  </w:r>
                  <w:r>
                    <w:t xml:space="preserve"> </w:t>
                  </w:r>
                </w:p>
              </w:txbxContent>
            </v:textbox>
            <w10:wrap type="tight" side="right"/>
          </v:shape>
        </w:pict>
      </w:r>
      <w: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6.65pt;margin-top:-4.2pt;width:50.4pt;height:54.25pt;z-index:251657216;mso-position-horizontal-relative:text;mso-position-vertical-relative:text" o:allowincell="f">
            <v:imagedata r:id="rId5" o:title=""/>
            <w10:wrap type="topAndBottom"/>
          </v:shape>
          <o:OLEObject Type="Embed" ProgID="Msxml2.SAXXMLReader.5.0" ShapeID="_x0000_s1027" DrawAspect="Content" ObjectID="_1776587550" r:id="rId6"/>
        </w:pict>
      </w:r>
      <w:r w:rsidRPr="00137745">
        <w:rPr>
          <w:sz w:val="28"/>
          <w:szCs w:val="28"/>
        </w:rPr>
        <w:t xml:space="preserve">     </w:t>
      </w:r>
    </w:p>
    <w:p w:rsidR="00897FEF" w:rsidRPr="00137745" w:rsidRDefault="00897FEF" w:rsidP="007205CC">
      <w:pPr>
        <w:jc w:val="both"/>
        <w:rPr>
          <w:sz w:val="28"/>
          <w:szCs w:val="28"/>
        </w:rPr>
      </w:pPr>
    </w:p>
    <w:p w:rsidR="00897FEF" w:rsidRPr="00137745" w:rsidRDefault="00897FEF" w:rsidP="007205CC">
      <w:pPr>
        <w:jc w:val="both"/>
        <w:rPr>
          <w:sz w:val="28"/>
          <w:szCs w:val="28"/>
        </w:rPr>
      </w:pPr>
    </w:p>
    <w:p w:rsidR="00897FEF" w:rsidRPr="00137745" w:rsidRDefault="00897FEF" w:rsidP="007205CC">
      <w:pPr>
        <w:jc w:val="both"/>
        <w:rPr>
          <w:sz w:val="28"/>
          <w:szCs w:val="28"/>
        </w:rPr>
      </w:pPr>
    </w:p>
    <w:p w:rsidR="00897FEF" w:rsidRPr="00137745" w:rsidRDefault="00897FEF" w:rsidP="007205CC">
      <w:pPr>
        <w:jc w:val="both"/>
        <w:rPr>
          <w:sz w:val="28"/>
          <w:szCs w:val="28"/>
        </w:rPr>
      </w:pPr>
      <w:r w:rsidRPr="00137745">
        <w:rPr>
          <w:sz w:val="28"/>
          <w:szCs w:val="28"/>
        </w:rPr>
        <w:t xml:space="preserve">  </w:t>
      </w:r>
    </w:p>
    <w:p w:rsidR="00897FEF" w:rsidRPr="00137745" w:rsidRDefault="00897FEF" w:rsidP="007205CC">
      <w:pPr>
        <w:jc w:val="both"/>
        <w:rPr>
          <w:sz w:val="28"/>
          <w:szCs w:val="28"/>
        </w:rPr>
      </w:pPr>
      <w:r w:rsidRPr="00137745">
        <w:t xml:space="preserve"> </w:t>
      </w:r>
    </w:p>
    <w:p w:rsidR="00897FEF" w:rsidRDefault="00897FEF" w:rsidP="007205CC">
      <w:pPr>
        <w:pStyle w:val="Heading1"/>
        <w:numPr>
          <w:ilvl w:val="0"/>
          <w:numId w:val="0"/>
        </w:numPr>
        <w:tabs>
          <w:tab w:val="left" w:pos="0"/>
        </w:tabs>
        <w:ind w:right="5139"/>
      </w:pPr>
      <w:r>
        <w:t xml:space="preserve">     </w:t>
      </w:r>
      <w:r w:rsidRPr="00137745">
        <w:t xml:space="preserve"> </w:t>
      </w:r>
    </w:p>
    <w:p w:rsidR="00897FEF" w:rsidRPr="00137745" w:rsidRDefault="00897FEF" w:rsidP="007205CC">
      <w:pPr>
        <w:pStyle w:val="Heading1"/>
        <w:numPr>
          <w:ilvl w:val="0"/>
          <w:numId w:val="0"/>
        </w:numPr>
        <w:tabs>
          <w:tab w:val="left" w:pos="0"/>
        </w:tabs>
        <w:ind w:right="5139"/>
      </w:pPr>
      <w:r w:rsidRPr="00137745">
        <w:t xml:space="preserve"> </w:t>
      </w:r>
      <w:r>
        <w:t xml:space="preserve">      </w:t>
      </w:r>
      <w:r w:rsidRPr="00137745">
        <w:t>П О С Т А Н О В Л Е Н И Е</w:t>
      </w:r>
    </w:p>
    <w:p w:rsidR="00897FEF" w:rsidRPr="00137745" w:rsidRDefault="00897FEF" w:rsidP="00D056FC">
      <w:pPr>
        <w:rPr>
          <w:lang w:eastAsia="hi-IN" w:bidi="hi-IN"/>
        </w:rPr>
      </w:pPr>
    </w:p>
    <w:p w:rsidR="00897FEF" w:rsidRDefault="00897FEF" w:rsidP="00D056FC">
      <w:pPr>
        <w:ind w:right="5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    »</w:t>
      </w:r>
      <w:r w:rsidRPr="00F344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F34448">
        <w:rPr>
          <w:b/>
          <w:bCs/>
          <w:sz w:val="28"/>
          <w:szCs w:val="28"/>
        </w:rPr>
        <w:t>2024 года</w:t>
      </w:r>
    </w:p>
    <w:p w:rsidR="00897FEF" w:rsidRDefault="00897FEF" w:rsidP="00F34448">
      <w:pPr>
        <w:ind w:right="5139"/>
        <w:jc w:val="center"/>
        <w:rPr>
          <w:b/>
          <w:bCs/>
          <w:sz w:val="28"/>
          <w:szCs w:val="28"/>
        </w:rPr>
      </w:pPr>
      <w:r w:rsidRPr="00F3444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</w:t>
      </w:r>
    </w:p>
    <w:p w:rsidR="00897FEF" w:rsidRPr="00F34448" w:rsidRDefault="00897FEF" w:rsidP="00D056FC">
      <w:pPr>
        <w:ind w:right="5139"/>
        <w:jc w:val="center"/>
        <w:rPr>
          <w:b/>
          <w:bCs/>
          <w:sz w:val="28"/>
          <w:szCs w:val="28"/>
        </w:rPr>
      </w:pPr>
    </w:p>
    <w:p w:rsidR="00897FEF" w:rsidRPr="00DC31C1" w:rsidRDefault="00897FEF" w:rsidP="007205CC">
      <w:pPr>
        <w:widowControl w:val="0"/>
        <w:numPr>
          <w:ilvl w:val="0"/>
          <w:numId w:val="10"/>
        </w:numPr>
        <w:suppressAutoHyphens/>
        <w:autoSpaceDE w:val="0"/>
        <w:ind w:left="0" w:right="4535" w:firstLine="0"/>
        <w:jc w:val="both"/>
        <w:rPr>
          <w:b/>
          <w:bCs/>
          <w:sz w:val="28"/>
          <w:szCs w:val="28"/>
        </w:rPr>
      </w:pPr>
      <w:r w:rsidRPr="00DC31C1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Приложение №1 к </w:t>
      </w:r>
      <w:r w:rsidRPr="00DC31C1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 xml:space="preserve">ю </w:t>
      </w:r>
      <w:r w:rsidRPr="00DC31C1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город</w:t>
      </w:r>
      <w:r w:rsidRPr="00DC31C1">
        <w:rPr>
          <w:b/>
          <w:bCs/>
          <w:sz w:val="28"/>
          <w:szCs w:val="28"/>
        </w:rPr>
        <w:t xml:space="preserve">ского поселения </w:t>
      </w:r>
      <w:r>
        <w:rPr>
          <w:b/>
          <w:bCs/>
          <w:sz w:val="28"/>
          <w:szCs w:val="28"/>
        </w:rPr>
        <w:t>Суходол</w:t>
      </w:r>
      <w:r w:rsidRPr="00DC31C1">
        <w:rPr>
          <w:b/>
          <w:bCs/>
          <w:sz w:val="28"/>
          <w:szCs w:val="28"/>
        </w:rPr>
        <w:t xml:space="preserve"> муниципального района Сергиевский  № </w:t>
      </w:r>
      <w:r>
        <w:rPr>
          <w:b/>
          <w:bCs/>
          <w:sz w:val="28"/>
          <w:szCs w:val="28"/>
        </w:rPr>
        <w:t>147</w:t>
      </w:r>
      <w:r w:rsidRPr="00DC31C1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31.10</w:t>
      </w:r>
      <w:r w:rsidRPr="00DC31C1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  <w:r w:rsidRPr="00DC31C1">
        <w:rPr>
          <w:b/>
          <w:bCs/>
          <w:sz w:val="28"/>
          <w:szCs w:val="28"/>
        </w:rPr>
        <w:t xml:space="preserve"> года «Об утверждении муниципальной программы «Содержание улично-дорожной сети </w:t>
      </w:r>
      <w:r>
        <w:rPr>
          <w:b/>
          <w:bCs/>
          <w:sz w:val="28"/>
          <w:szCs w:val="28"/>
        </w:rPr>
        <w:t>городс</w:t>
      </w:r>
      <w:r w:rsidRPr="00DC31C1">
        <w:rPr>
          <w:b/>
          <w:bCs/>
          <w:sz w:val="28"/>
          <w:szCs w:val="28"/>
        </w:rPr>
        <w:t xml:space="preserve">кого поселения </w:t>
      </w:r>
      <w:r>
        <w:rPr>
          <w:b/>
          <w:bCs/>
          <w:sz w:val="28"/>
          <w:szCs w:val="28"/>
        </w:rPr>
        <w:t>Суходол</w:t>
      </w:r>
      <w:r w:rsidRPr="00DC31C1">
        <w:rPr>
          <w:b/>
          <w:bCs/>
          <w:sz w:val="28"/>
          <w:szCs w:val="28"/>
        </w:rPr>
        <w:t xml:space="preserve">  муниципального района Сергиевский»  на 202</w:t>
      </w:r>
      <w:r>
        <w:rPr>
          <w:b/>
          <w:bCs/>
          <w:sz w:val="28"/>
          <w:szCs w:val="28"/>
        </w:rPr>
        <w:t>3</w:t>
      </w:r>
      <w:r w:rsidRPr="00DC31C1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6</w:t>
      </w:r>
      <w:r w:rsidRPr="00DC31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Pr="00DC31C1">
        <w:rPr>
          <w:b/>
          <w:bCs/>
          <w:sz w:val="28"/>
          <w:szCs w:val="28"/>
        </w:rPr>
        <w:t>г.»</w:t>
      </w:r>
    </w:p>
    <w:p w:rsidR="00897FEF" w:rsidRPr="00137745" w:rsidRDefault="00897FEF" w:rsidP="007205CC">
      <w:pPr>
        <w:pStyle w:val="ConsPlusNormal"/>
        <w:tabs>
          <w:tab w:val="left" w:pos="300"/>
        </w:tabs>
      </w:pPr>
    </w:p>
    <w:p w:rsidR="00897FEF" w:rsidRPr="00137745" w:rsidRDefault="00897FEF" w:rsidP="00452870">
      <w:pPr>
        <w:pStyle w:val="ConsPlusNormal"/>
        <w:tabs>
          <w:tab w:val="left" w:pos="7020"/>
        </w:tabs>
      </w:pPr>
      <w:r>
        <w:tab/>
        <w:t xml:space="preserve">ПРОЕКТ </w:t>
      </w:r>
    </w:p>
    <w:p w:rsidR="00897FEF" w:rsidRPr="00127E5A" w:rsidRDefault="00897FEF" w:rsidP="007205CC">
      <w:pPr>
        <w:pStyle w:val="ConsPlusNormal"/>
        <w:tabs>
          <w:tab w:val="left" w:pos="300"/>
        </w:tabs>
        <w:ind w:firstLine="851"/>
        <w:jc w:val="both"/>
      </w:pPr>
      <w:r w:rsidRPr="00127E5A">
        <w:t>В целях развития транспортной инфраструктуры, приведения в нормативное состояние улично-дорожной сети на территории городского поселения Суходол муниципального района Сергиевский,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Уставом городского поселения Суходол муниципального района Сергиевский Самарской области, Администрация городского поселения Суходол  муниципального района Сергиевский</w:t>
      </w:r>
    </w:p>
    <w:p w:rsidR="00897FEF" w:rsidRPr="00127E5A" w:rsidRDefault="00897FEF" w:rsidP="007205CC">
      <w:pPr>
        <w:pStyle w:val="ConsPlusNormal"/>
        <w:tabs>
          <w:tab w:val="left" w:pos="300"/>
        </w:tabs>
      </w:pPr>
    </w:p>
    <w:p w:rsidR="00897FEF" w:rsidRPr="00127E5A" w:rsidRDefault="00897FEF" w:rsidP="007205CC">
      <w:pPr>
        <w:pStyle w:val="ConsPlusNormal"/>
        <w:tabs>
          <w:tab w:val="left" w:pos="300"/>
        </w:tabs>
      </w:pPr>
      <w:r w:rsidRPr="00127E5A">
        <w:t>ПОСТАНОВЛЯЕТ:</w:t>
      </w:r>
    </w:p>
    <w:p w:rsidR="00897FEF" w:rsidRDefault="00897FEF" w:rsidP="001271BE">
      <w:pPr>
        <w:widowControl w:val="0"/>
        <w:numPr>
          <w:ilvl w:val="0"/>
          <w:numId w:val="12"/>
        </w:numPr>
        <w:tabs>
          <w:tab w:val="left" w:pos="993"/>
        </w:tabs>
        <w:snapToGri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№ 1 к постановлению администрации сельского </w:t>
      </w:r>
      <w:r w:rsidRPr="00834625">
        <w:rPr>
          <w:sz w:val="28"/>
          <w:szCs w:val="28"/>
        </w:rPr>
        <w:t>поселения Суходол муниципального района Сергиевский №</w:t>
      </w:r>
      <w:r>
        <w:rPr>
          <w:sz w:val="28"/>
          <w:szCs w:val="28"/>
        </w:rPr>
        <w:t xml:space="preserve"> 147</w:t>
      </w:r>
      <w:r w:rsidRPr="00834625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83462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3462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834625">
        <w:rPr>
          <w:sz w:val="28"/>
          <w:szCs w:val="28"/>
        </w:rPr>
        <w:t xml:space="preserve"> года «Об утверждении муниципальной программы «Содержание улично-дорожной сети сельского поселения Суходол</w:t>
      </w:r>
      <w:r w:rsidRPr="001271BE">
        <w:rPr>
          <w:sz w:val="28"/>
          <w:szCs w:val="28"/>
        </w:rPr>
        <w:t xml:space="preserve"> муниципального района Сергиевский»  на 202</w:t>
      </w:r>
      <w:r>
        <w:rPr>
          <w:sz w:val="28"/>
          <w:szCs w:val="28"/>
        </w:rPr>
        <w:t>3</w:t>
      </w:r>
      <w:r w:rsidRPr="001271BE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1271B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271BE">
        <w:rPr>
          <w:sz w:val="28"/>
          <w:szCs w:val="28"/>
        </w:rPr>
        <w:t>г.» (далее- Программа</w:t>
      </w:r>
      <w:r>
        <w:rPr>
          <w:sz w:val="28"/>
          <w:szCs w:val="28"/>
        </w:rPr>
        <w:t>) следующего содержания:</w:t>
      </w:r>
    </w:p>
    <w:p w:rsidR="00897FEF" w:rsidRDefault="00897FEF" w:rsidP="001271BE">
      <w:pPr>
        <w:pStyle w:val="ListParagraph"/>
        <w:numPr>
          <w:ilvl w:val="1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паспорте Программы раздел «Объемы и источники финансирования Программы» изложить в следующей редакции:</w:t>
      </w:r>
    </w:p>
    <w:p w:rsidR="00897FEF" w:rsidRDefault="00897FEF" w:rsidP="001271BE">
      <w:pPr>
        <w:pStyle w:val="ConsPlusCell"/>
        <w:spacing w:line="276" w:lineRule="auto"/>
        <w:ind w:firstLine="567"/>
        <w:jc w:val="both"/>
      </w:pPr>
      <w:r>
        <w:t xml:space="preserve">«Общая сумма на календарный год планируемых затрат уточняется бюджетом муниципального  образования сельского поселения </w:t>
      </w:r>
      <w:r w:rsidRPr="00127E5A">
        <w:t>Суходол</w:t>
      </w:r>
      <w:r>
        <w:t xml:space="preserve">. Финансирование мероприятий Программы осуществляется за счет средств бюджета сельского поселения </w:t>
      </w:r>
      <w:r w:rsidRPr="00127E5A">
        <w:t>Суходол</w:t>
      </w:r>
      <w:r>
        <w:t xml:space="preserve">. Планируемый общий объем финансирования Программы  составит 56 513 111,62(*) рублей, в том числе:  </w:t>
      </w:r>
    </w:p>
    <w:p w:rsidR="00897FEF" w:rsidRPr="00107649" w:rsidRDefault="00897FEF" w:rsidP="008346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г.-  </w:t>
      </w:r>
      <w:r>
        <w:rPr>
          <w:color w:val="000000"/>
          <w:sz w:val="28"/>
          <w:szCs w:val="28"/>
        </w:rPr>
        <w:t>22 199 419,07</w:t>
      </w:r>
      <w:r w:rsidRPr="00107649">
        <w:rPr>
          <w:color w:val="000000"/>
          <w:sz w:val="28"/>
          <w:szCs w:val="28"/>
        </w:rPr>
        <w:t xml:space="preserve"> </w:t>
      </w:r>
      <w:r w:rsidRPr="00107649">
        <w:rPr>
          <w:sz w:val="28"/>
          <w:szCs w:val="28"/>
        </w:rPr>
        <w:t>рублей;</w:t>
      </w:r>
    </w:p>
    <w:p w:rsidR="00897FEF" w:rsidRPr="00516B56" w:rsidRDefault="00897FEF" w:rsidP="00516B56">
      <w:pPr>
        <w:jc w:val="both"/>
        <w:rPr>
          <w:sz w:val="28"/>
          <w:szCs w:val="28"/>
        </w:rPr>
      </w:pPr>
      <w:r w:rsidRPr="0010764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107649">
        <w:rPr>
          <w:sz w:val="28"/>
          <w:szCs w:val="28"/>
        </w:rPr>
        <w:t xml:space="preserve"> г.– </w:t>
      </w:r>
      <w:r w:rsidRPr="0007005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 </w:t>
      </w:r>
      <w:r w:rsidRPr="0007005E">
        <w:rPr>
          <w:color w:val="000000"/>
          <w:sz w:val="28"/>
          <w:szCs w:val="28"/>
        </w:rPr>
        <w:t>986</w:t>
      </w:r>
      <w:r>
        <w:rPr>
          <w:color w:val="000000"/>
          <w:sz w:val="28"/>
          <w:szCs w:val="28"/>
        </w:rPr>
        <w:t xml:space="preserve"> </w:t>
      </w:r>
      <w:r w:rsidRPr="0007005E">
        <w:rPr>
          <w:color w:val="000000"/>
          <w:sz w:val="28"/>
          <w:szCs w:val="28"/>
        </w:rPr>
        <w:t>384,91</w:t>
      </w:r>
      <w:r w:rsidRPr="00516B56">
        <w:rPr>
          <w:color w:val="000000"/>
          <w:sz w:val="28"/>
          <w:szCs w:val="28"/>
        </w:rPr>
        <w:t xml:space="preserve">  </w:t>
      </w:r>
      <w:r w:rsidRPr="00516B56">
        <w:rPr>
          <w:sz w:val="28"/>
          <w:szCs w:val="28"/>
        </w:rPr>
        <w:t xml:space="preserve"> рублей;</w:t>
      </w:r>
    </w:p>
    <w:p w:rsidR="00897FEF" w:rsidRDefault="00897FEF" w:rsidP="00834625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10764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107649">
        <w:rPr>
          <w:sz w:val="28"/>
          <w:szCs w:val="28"/>
        </w:rPr>
        <w:t xml:space="preserve"> г.-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6 093 482,64</w:t>
      </w:r>
      <w:r w:rsidRPr="00107649">
        <w:rPr>
          <w:color w:val="000000"/>
          <w:sz w:val="28"/>
          <w:szCs w:val="28"/>
        </w:rPr>
        <w:t xml:space="preserve"> </w:t>
      </w:r>
      <w:r w:rsidRPr="0010764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897FEF" w:rsidRDefault="00897FEF" w:rsidP="00834625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2026 г. – 6 233 825,00 рублей».</w:t>
      </w:r>
    </w:p>
    <w:p w:rsidR="00897FEF" w:rsidRDefault="00897FEF" w:rsidP="001271BE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Программе раздел 5 «Обоснование ресурсного обеспечения Программы» изложить в следующей редакции:  </w:t>
      </w:r>
    </w:p>
    <w:p w:rsidR="00897FEF" w:rsidRPr="00DE7A4D" w:rsidRDefault="00897FEF" w:rsidP="001271BE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«Общая сумма на календарный год планируемых затрат уточняется бюджетом муниципального  образования сельского поселения </w:t>
      </w:r>
      <w:r w:rsidRPr="00834625">
        <w:rPr>
          <w:sz w:val="28"/>
          <w:szCs w:val="28"/>
        </w:rPr>
        <w:t xml:space="preserve">Суходол. Финансирование мероприятий </w:t>
      </w:r>
      <w:r>
        <w:rPr>
          <w:sz w:val="28"/>
          <w:szCs w:val="28"/>
        </w:rPr>
        <w:t>П</w:t>
      </w:r>
      <w:r w:rsidRPr="00834625">
        <w:rPr>
          <w:sz w:val="28"/>
          <w:szCs w:val="28"/>
        </w:rPr>
        <w:t xml:space="preserve">рограммы осуществляется за счет средств бюджета сельского поселения Суходол. Планируемый общий объем финансирования Программы  составит </w:t>
      </w:r>
      <w:bookmarkStart w:id="0" w:name="_GoBack"/>
      <w:r w:rsidRPr="00DE7A4D">
        <w:rPr>
          <w:sz w:val="28"/>
          <w:szCs w:val="28"/>
        </w:rPr>
        <w:t>56 513 111,62(*) рублей, в том числе:</w:t>
      </w:r>
    </w:p>
    <w:bookmarkEnd w:id="0"/>
    <w:p w:rsidR="00897FEF" w:rsidRPr="00107649" w:rsidRDefault="00897FEF" w:rsidP="002C3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г.-  </w:t>
      </w:r>
      <w:r>
        <w:rPr>
          <w:color w:val="000000"/>
          <w:sz w:val="28"/>
          <w:szCs w:val="28"/>
        </w:rPr>
        <w:t>22 199 419,07</w:t>
      </w:r>
      <w:r w:rsidRPr="00107649">
        <w:rPr>
          <w:color w:val="000000"/>
          <w:sz w:val="28"/>
          <w:szCs w:val="28"/>
        </w:rPr>
        <w:t xml:space="preserve"> </w:t>
      </w:r>
      <w:r w:rsidRPr="00107649">
        <w:rPr>
          <w:sz w:val="28"/>
          <w:szCs w:val="28"/>
        </w:rPr>
        <w:t>рублей;</w:t>
      </w:r>
    </w:p>
    <w:p w:rsidR="00897FEF" w:rsidRPr="00516B56" w:rsidRDefault="00897FEF" w:rsidP="002C3516">
      <w:pPr>
        <w:jc w:val="both"/>
        <w:rPr>
          <w:sz w:val="28"/>
          <w:szCs w:val="28"/>
        </w:rPr>
      </w:pPr>
      <w:r w:rsidRPr="0010764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107649">
        <w:rPr>
          <w:sz w:val="28"/>
          <w:szCs w:val="28"/>
        </w:rPr>
        <w:t xml:space="preserve"> г.– </w:t>
      </w:r>
      <w:r w:rsidRPr="0007005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 </w:t>
      </w:r>
      <w:r w:rsidRPr="0007005E">
        <w:rPr>
          <w:color w:val="000000"/>
          <w:sz w:val="28"/>
          <w:szCs w:val="28"/>
        </w:rPr>
        <w:t>986</w:t>
      </w:r>
      <w:r>
        <w:rPr>
          <w:color w:val="000000"/>
          <w:sz w:val="28"/>
          <w:szCs w:val="28"/>
        </w:rPr>
        <w:t xml:space="preserve"> </w:t>
      </w:r>
      <w:r w:rsidRPr="0007005E">
        <w:rPr>
          <w:color w:val="000000"/>
          <w:sz w:val="28"/>
          <w:szCs w:val="28"/>
        </w:rPr>
        <w:t>384,91</w:t>
      </w:r>
      <w:r w:rsidRPr="00516B56">
        <w:rPr>
          <w:color w:val="000000"/>
          <w:sz w:val="28"/>
          <w:szCs w:val="28"/>
        </w:rPr>
        <w:t xml:space="preserve">  </w:t>
      </w:r>
      <w:r w:rsidRPr="00516B56">
        <w:rPr>
          <w:sz w:val="28"/>
          <w:szCs w:val="28"/>
        </w:rPr>
        <w:t xml:space="preserve"> рублей;</w:t>
      </w:r>
    </w:p>
    <w:p w:rsidR="00897FEF" w:rsidRDefault="00897FEF" w:rsidP="002C3516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10764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107649">
        <w:rPr>
          <w:sz w:val="28"/>
          <w:szCs w:val="28"/>
        </w:rPr>
        <w:t xml:space="preserve"> г.-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6 093 482,64</w:t>
      </w:r>
      <w:r w:rsidRPr="00107649">
        <w:rPr>
          <w:color w:val="000000"/>
          <w:sz w:val="28"/>
          <w:szCs w:val="28"/>
        </w:rPr>
        <w:t xml:space="preserve"> </w:t>
      </w:r>
      <w:r w:rsidRPr="0010764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897FEF" w:rsidRDefault="00897FEF" w:rsidP="002C3516">
      <w:pPr>
        <w:pStyle w:val="ConsPlusCell"/>
        <w:spacing w:line="276" w:lineRule="auto"/>
        <w:jc w:val="both"/>
      </w:pPr>
      <w:r>
        <w:t xml:space="preserve">2026 г. – 6 233 825,00 рублей».     </w:t>
      </w:r>
    </w:p>
    <w:p w:rsidR="00897FEF" w:rsidRDefault="00897FEF" w:rsidP="001271BE">
      <w:pPr>
        <w:pStyle w:val="ConsPlusCell"/>
        <w:spacing w:line="276" w:lineRule="auto"/>
        <w:jc w:val="both"/>
      </w:pPr>
      <w:r>
        <w:t xml:space="preserve">     2. Приложение № 2 к Программе изложить в редакции согласно приложению № 1 к настоящему постановлению.</w:t>
      </w:r>
    </w:p>
    <w:p w:rsidR="00897FEF" w:rsidRPr="00127E5A" w:rsidRDefault="00897FEF" w:rsidP="00627F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127E5A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п</w:t>
      </w:r>
      <w:r w:rsidRPr="00127E5A">
        <w:rPr>
          <w:sz w:val="28"/>
          <w:szCs w:val="28"/>
        </w:rPr>
        <w:t>остановление в газете «Сергиевский вестник».</w:t>
      </w:r>
    </w:p>
    <w:p w:rsidR="00897FEF" w:rsidRPr="00127E5A" w:rsidRDefault="00897FEF" w:rsidP="000C2C98">
      <w:pPr>
        <w:tabs>
          <w:tab w:val="num" w:pos="360"/>
          <w:tab w:val="left" w:pos="567"/>
        </w:tabs>
        <w:spacing w:line="276" w:lineRule="auto"/>
        <w:jc w:val="both"/>
        <w:rPr>
          <w:sz w:val="28"/>
          <w:szCs w:val="28"/>
        </w:rPr>
      </w:pPr>
      <w:r w:rsidRPr="00127E5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127E5A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</w:t>
      </w:r>
      <w:r w:rsidRPr="00127E5A">
        <w:rPr>
          <w:sz w:val="28"/>
          <w:szCs w:val="28"/>
        </w:rPr>
        <w:t>остановление вступает в силу со дня его официального   опубликования.</w:t>
      </w:r>
    </w:p>
    <w:p w:rsidR="00897FEF" w:rsidRPr="00127E5A" w:rsidRDefault="00897FEF" w:rsidP="000C2C98">
      <w:pPr>
        <w:tabs>
          <w:tab w:val="num" w:pos="360"/>
          <w:tab w:val="left" w:pos="567"/>
        </w:tabs>
        <w:spacing w:line="276" w:lineRule="auto"/>
        <w:jc w:val="both"/>
        <w:rPr>
          <w:sz w:val="28"/>
          <w:szCs w:val="28"/>
        </w:rPr>
      </w:pPr>
      <w:r w:rsidRPr="00127E5A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127E5A">
        <w:rPr>
          <w:sz w:val="28"/>
          <w:szCs w:val="28"/>
        </w:rPr>
        <w:t xml:space="preserve">. Контроль за выполнением настоящего </w:t>
      </w:r>
      <w:r>
        <w:rPr>
          <w:sz w:val="28"/>
          <w:szCs w:val="28"/>
        </w:rPr>
        <w:t>п</w:t>
      </w:r>
      <w:r w:rsidRPr="00127E5A">
        <w:rPr>
          <w:sz w:val="28"/>
          <w:szCs w:val="28"/>
        </w:rPr>
        <w:t>остановления оставляю за собой.</w:t>
      </w:r>
    </w:p>
    <w:p w:rsidR="00897FEF" w:rsidRPr="00127E5A" w:rsidRDefault="00897FEF" w:rsidP="000C2C98">
      <w:pPr>
        <w:tabs>
          <w:tab w:val="num" w:pos="360"/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897FEF" w:rsidRPr="00127E5A" w:rsidRDefault="00897FEF" w:rsidP="000C2C98">
      <w:pPr>
        <w:pStyle w:val="ConsPlusNormal"/>
        <w:tabs>
          <w:tab w:val="left" w:pos="300"/>
        </w:tabs>
        <w:jc w:val="both"/>
      </w:pPr>
    </w:p>
    <w:p w:rsidR="00897FEF" w:rsidRPr="00127E5A" w:rsidRDefault="00897FEF" w:rsidP="007205CC">
      <w:pPr>
        <w:pStyle w:val="ConsPlusNormal"/>
        <w:tabs>
          <w:tab w:val="left" w:pos="300"/>
        </w:tabs>
      </w:pPr>
    </w:p>
    <w:p w:rsidR="00897FEF" w:rsidRPr="00127E5A" w:rsidRDefault="00897FEF" w:rsidP="007205CC">
      <w:pPr>
        <w:pStyle w:val="ConsPlusNormal"/>
        <w:tabs>
          <w:tab w:val="left" w:pos="300"/>
        </w:tabs>
      </w:pPr>
    </w:p>
    <w:p w:rsidR="00897FEF" w:rsidRPr="00127E5A" w:rsidRDefault="00897FEF" w:rsidP="007205CC">
      <w:pPr>
        <w:pStyle w:val="ConsPlusNormal"/>
        <w:tabs>
          <w:tab w:val="left" w:pos="300"/>
        </w:tabs>
      </w:pPr>
      <w:r w:rsidRPr="00127E5A">
        <w:t xml:space="preserve">Глава городского поселения Суходол </w:t>
      </w:r>
    </w:p>
    <w:p w:rsidR="00897FEF" w:rsidRPr="00127E5A" w:rsidRDefault="00897FEF" w:rsidP="007205CC">
      <w:pPr>
        <w:pStyle w:val="ConsPlusNormal"/>
        <w:widowControl/>
        <w:tabs>
          <w:tab w:val="left" w:pos="300"/>
        </w:tabs>
      </w:pPr>
      <w:r w:rsidRPr="00127E5A">
        <w:t xml:space="preserve">муниципального района Сергиевский                                           </w:t>
      </w:r>
      <w:r>
        <w:t>И. О. Беседин</w:t>
      </w:r>
    </w:p>
    <w:p w:rsidR="00897FEF" w:rsidRPr="00127E5A" w:rsidRDefault="00897FEF" w:rsidP="007205CC">
      <w:pPr>
        <w:pStyle w:val="ConsPlusNormal"/>
        <w:widowControl/>
        <w:tabs>
          <w:tab w:val="left" w:pos="300"/>
        </w:tabs>
      </w:pPr>
    </w:p>
    <w:p w:rsidR="00897FEF" w:rsidRDefault="00897FEF" w:rsidP="007205CC">
      <w:pPr>
        <w:pStyle w:val="ConsPlusNormal"/>
        <w:widowControl/>
        <w:tabs>
          <w:tab w:val="left" w:pos="300"/>
        </w:tabs>
        <w:rPr>
          <w:sz w:val="22"/>
          <w:szCs w:val="22"/>
        </w:rPr>
      </w:pPr>
    </w:p>
    <w:p w:rsidR="00897FEF" w:rsidRDefault="00897FEF" w:rsidP="007205CC">
      <w:pPr>
        <w:pStyle w:val="ConsPlusNormal"/>
        <w:widowControl/>
        <w:tabs>
          <w:tab w:val="left" w:pos="300"/>
        </w:tabs>
        <w:rPr>
          <w:sz w:val="22"/>
          <w:szCs w:val="22"/>
        </w:rPr>
      </w:pPr>
      <w:r w:rsidRPr="00ED43BA">
        <w:rPr>
          <w:sz w:val="22"/>
          <w:szCs w:val="22"/>
        </w:rPr>
        <w:t>84655)22768</w:t>
      </w:r>
    </w:p>
    <w:sectPr w:rsidR="00897FEF" w:rsidSect="00B64D1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D4489C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119122DE"/>
    <w:multiLevelType w:val="hybridMultilevel"/>
    <w:tmpl w:val="A10CC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769FA"/>
    <w:multiLevelType w:val="hybridMultilevel"/>
    <w:tmpl w:val="98B627BE"/>
    <w:lvl w:ilvl="0" w:tplc="1562AC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27729B"/>
    <w:multiLevelType w:val="hybridMultilevel"/>
    <w:tmpl w:val="003C8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B603D"/>
    <w:multiLevelType w:val="hybridMultilevel"/>
    <w:tmpl w:val="BAA28D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0551532"/>
    <w:multiLevelType w:val="hybridMultilevel"/>
    <w:tmpl w:val="66EA7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614D43"/>
    <w:multiLevelType w:val="hybridMultilevel"/>
    <w:tmpl w:val="56F2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9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680443"/>
    <w:multiLevelType w:val="hybridMultilevel"/>
    <w:tmpl w:val="0CC2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41927"/>
    <w:multiLevelType w:val="multilevel"/>
    <w:tmpl w:val="54E8B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367"/>
    <w:rsid w:val="00034168"/>
    <w:rsid w:val="0004444A"/>
    <w:rsid w:val="0007005E"/>
    <w:rsid w:val="000810F3"/>
    <w:rsid w:val="00082413"/>
    <w:rsid w:val="00087624"/>
    <w:rsid w:val="00087964"/>
    <w:rsid w:val="000952FA"/>
    <w:rsid w:val="000A17B8"/>
    <w:rsid w:val="000B07A5"/>
    <w:rsid w:val="000B0D35"/>
    <w:rsid w:val="000C22C8"/>
    <w:rsid w:val="000C2C98"/>
    <w:rsid w:val="000C3117"/>
    <w:rsid w:val="000C3AD6"/>
    <w:rsid w:val="000C5B95"/>
    <w:rsid w:val="000C78DC"/>
    <w:rsid w:val="000E657E"/>
    <w:rsid w:val="000F3F81"/>
    <w:rsid w:val="00106304"/>
    <w:rsid w:val="00107649"/>
    <w:rsid w:val="0011364D"/>
    <w:rsid w:val="00117E5F"/>
    <w:rsid w:val="001271BE"/>
    <w:rsid w:val="00127E5A"/>
    <w:rsid w:val="00131113"/>
    <w:rsid w:val="0013648D"/>
    <w:rsid w:val="00137745"/>
    <w:rsid w:val="001457AB"/>
    <w:rsid w:val="00170397"/>
    <w:rsid w:val="00173237"/>
    <w:rsid w:val="001809D0"/>
    <w:rsid w:val="00182421"/>
    <w:rsid w:val="00190298"/>
    <w:rsid w:val="00192518"/>
    <w:rsid w:val="001926DB"/>
    <w:rsid w:val="00196ACE"/>
    <w:rsid w:val="001A32A2"/>
    <w:rsid w:val="001A4BDA"/>
    <w:rsid w:val="001C5EE4"/>
    <w:rsid w:val="001C7BDD"/>
    <w:rsid w:val="001D2520"/>
    <w:rsid w:val="001D3CCA"/>
    <w:rsid w:val="001D6F6B"/>
    <w:rsid w:val="00203686"/>
    <w:rsid w:val="00203EB7"/>
    <w:rsid w:val="00214938"/>
    <w:rsid w:val="00226199"/>
    <w:rsid w:val="0026188A"/>
    <w:rsid w:val="002623CE"/>
    <w:rsid w:val="00270F1C"/>
    <w:rsid w:val="002737E6"/>
    <w:rsid w:val="00276F55"/>
    <w:rsid w:val="002A618F"/>
    <w:rsid w:val="002A6BD9"/>
    <w:rsid w:val="002C033D"/>
    <w:rsid w:val="002C3516"/>
    <w:rsid w:val="002C59E7"/>
    <w:rsid w:val="002D3A23"/>
    <w:rsid w:val="002D40F0"/>
    <w:rsid w:val="00301483"/>
    <w:rsid w:val="0030150C"/>
    <w:rsid w:val="003026A4"/>
    <w:rsid w:val="00317035"/>
    <w:rsid w:val="00324EB8"/>
    <w:rsid w:val="0034705A"/>
    <w:rsid w:val="00362EAB"/>
    <w:rsid w:val="003666BD"/>
    <w:rsid w:val="00373DF7"/>
    <w:rsid w:val="00386A50"/>
    <w:rsid w:val="003975A0"/>
    <w:rsid w:val="003A2C59"/>
    <w:rsid w:val="003A68BD"/>
    <w:rsid w:val="003A74DE"/>
    <w:rsid w:val="003D0D04"/>
    <w:rsid w:val="003D3711"/>
    <w:rsid w:val="003E40D3"/>
    <w:rsid w:val="003F4DDE"/>
    <w:rsid w:val="003F70B7"/>
    <w:rsid w:val="00404FB4"/>
    <w:rsid w:val="00405960"/>
    <w:rsid w:val="00413F50"/>
    <w:rsid w:val="0041598F"/>
    <w:rsid w:val="004211F0"/>
    <w:rsid w:val="004221AD"/>
    <w:rsid w:val="004472E8"/>
    <w:rsid w:val="00450C36"/>
    <w:rsid w:val="00452870"/>
    <w:rsid w:val="00456CC7"/>
    <w:rsid w:val="00485CB3"/>
    <w:rsid w:val="00487AAD"/>
    <w:rsid w:val="004A5589"/>
    <w:rsid w:val="004B019B"/>
    <w:rsid w:val="004C2780"/>
    <w:rsid w:val="004D60DA"/>
    <w:rsid w:val="004D6726"/>
    <w:rsid w:val="00507D6B"/>
    <w:rsid w:val="0051682D"/>
    <w:rsid w:val="00516B56"/>
    <w:rsid w:val="0052213F"/>
    <w:rsid w:val="00553E1D"/>
    <w:rsid w:val="00554395"/>
    <w:rsid w:val="00556944"/>
    <w:rsid w:val="00560B05"/>
    <w:rsid w:val="005645C0"/>
    <w:rsid w:val="005742C0"/>
    <w:rsid w:val="005809F5"/>
    <w:rsid w:val="00584205"/>
    <w:rsid w:val="00585F91"/>
    <w:rsid w:val="005A0417"/>
    <w:rsid w:val="005A096E"/>
    <w:rsid w:val="005A5606"/>
    <w:rsid w:val="005B5988"/>
    <w:rsid w:val="005B794E"/>
    <w:rsid w:val="005D0960"/>
    <w:rsid w:val="005D553A"/>
    <w:rsid w:val="005E6A82"/>
    <w:rsid w:val="005F1EE1"/>
    <w:rsid w:val="00606077"/>
    <w:rsid w:val="006222B3"/>
    <w:rsid w:val="006250D5"/>
    <w:rsid w:val="00627F7C"/>
    <w:rsid w:val="006320BB"/>
    <w:rsid w:val="00634F94"/>
    <w:rsid w:val="00646BB0"/>
    <w:rsid w:val="006540B3"/>
    <w:rsid w:val="006576EF"/>
    <w:rsid w:val="00663768"/>
    <w:rsid w:val="00684292"/>
    <w:rsid w:val="006A2D2F"/>
    <w:rsid w:val="006A73C3"/>
    <w:rsid w:val="006B0FA4"/>
    <w:rsid w:val="006C26F6"/>
    <w:rsid w:val="006D0EAA"/>
    <w:rsid w:val="006D3EDC"/>
    <w:rsid w:val="006D5EFD"/>
    <w:rsid w:val="006F101A"/>
    <w:rsid w:val="00700060"/>
    <w:rsid w:val="007047D8"/>
    <w:rsid w:val="007205CC"/>
    <w:rsid w:val="00727BD7"/>
    <w:rsid w:val="00735D26"/>
    <w:rsid w:val="00736947"/>
    <w:rsid w:val="0074023E"/>
    <w:rsid w:val="007415F7"/>
    <w:rsid w:val="00744CAD"/>
    <w:rsid w:val="00774820"/>
    <w:rsid w:val="00781C72"/>
    <w:rsid w:val="007911BC"/>
    <w:rsid w:val="007A17C9"/>
    <w:rsid w:val="007C7A0D"/>
    <w:rsid w:val="007E6F63"/>
    <w:rsid w:val="007F0EB8"/>
    <w:rsid w:val="007F2055"/>
    <w:rsid w:val="0080035F"/>
    <w:rsid w:val="00810509"/>
    <w:rsid w:val="00813F8F"/>
    <w:rsid w:val="008224EF"/>
    <w:rsid w:val="00832AA4"/>
    <w:rsid w:val="00834625"/>
    <w:rsid w:val="00835328"/>
    <w:rsid w:val="008443CB"/>
    <w:rsid w:val="00854BAF"/>
    <w:rsid w:val="0085503F"/>
    <w:rsid w:val="00873DD1"/>
    <w:rsid w:val="00887897"/>
    <w:rsid w:val="00887E22"/>
    <w:rsid w:val="00893D9B"/>
    <w:rsid w:val="00897FEF"/>
    <w:rsid w:val="008A7F3E"/>
    <w:rsid w:val="008B1AB7"/>
    <w:rsid w:val="008C0888"/>
    <w:rsid w:val="008C7EB5"/>
    <w:rsid w:val="008D28EB"/>
    <w:rsid w:val="008F2932"/>
    <w:rsid w:val="008F5396"/>
    <w:rsid w:val="00930579"/>
    <w:rsid w:val="0094679D"/>
    <w:rsid w:val="00953552"/>
    <w:rsid w:val="00967AC3"/>
    <w:rsid w:val="00972D1D"/>
    <w:rsid w:val="009A2C3A"/>
    <w:rsid w:val="009B06E8"/>
    <w:rsid w:val="009B25FA"/>
    <w:rsid w:val="009B69E0"/>
    <w:rsid w:val="009D2911"/>
    <w:rsid w:val="009E1C01"/>
    <w:rsid w:val="009E2475"/>
    <w:rsid w:val="009F121F"/>
    <w:rsid w:val="009F6E85"/>
    <w:rsid w:val="00A04490"/>
    <w:rsid w:val="00A13E99"/>
    <w:rsid w:val="00A15A65"/>
    <w:rsid w:val="00A27473"/>
    <w:rsid w:val="00A33EF2"/>
    <w:rsid w:val="00A37F97"/>
    <w:rsid w:val="00A45363"/>
    <w:rsid w:val="00A45BFF"/>
    <w:rsid w:val="00A54D68"/>
    <w:rsid w:val="00A57959"/>
    <w:rsid w:val="00A675A4"/>
    <w:rsid w:val="00A736F7"/>
    <w:rsid w:val="00A7470A"/>
    <w:rsid w:val="00A768B2"/>
    <w:rsid w:val="00A85FCE"/>
    <w:rsid w:val="00AA37AD"/>
    <w:rsid w:val="00AA47C1"/>
    <w:rsid w:val="00B020E2"/>
    <w:rsid w:val="00B04E56"/>
    <w:rsid w:val="00B21F45"/>
    <w:rsid w:val="00B22D97"/>
    <w:rsid w:val="00B42149"/>
    <w:rsid w:val="00B42B39"/>
    <w:rsid w:val="00B441B9"/>
    <w:rsid w:val="00B44814"/>
    <w:rsid w:val="00B56804"/>
    <w:rsid w:val="00B64D1F"/>
    <w:rsid w:val="00B929AD"/>
    <w:rsid w:val="00B94452"/>
    <w:rsid w:val="00B97888"/>
    <w:rsid w:val="00BA0E15"/>
    <w:rsid w:val="00BB6015"/>
    <w:rsid w:val="00BD6521"/>
    <w:rsid w:val="00BD7DEF"/>
    <w:rsid w:val="00BE144E"/>
    <w:rsid w:val="00BF1F37"/>
    <w:rsid w:val="00C0431F"/>
    <w:rsid w:val="00C20AE8"/>
    <w:rsid w:val="00C317F3"/>
    <w:rsid w:val="00C31D15"/>
    <w:rsid w:val="00C3511D"/>
    <w:rsid w:val="00C56F20"/>
    <w:rsid w:val="00C63AD5"/>
    <w:rsid w:val="00C63FBA"/>
    <w:rsid w:val="00C67B9F"/>
    <w:rsid w:val="00C70E41"/>
    <w:rsid w:val="00C729AB"/>
    <w:rsid w:val="00C81A74"/>
    <w:rsid w:val="00C915DD"/>
    <w:rsid w:val="00C93ADB"/>
    <w:rsid w:val="00CA7B70"/>
    <w:rsid w:val="00CB22E4"/>
    <w:rsid w:val="00CD7045"/>
    <w:rsid w:val="00CE2122"/>
    <w:rsid w:val="00D056FC"/>
    <w:rsid w:val="00D11C7F"/>
    <w:rsid w:val="00D14CC6"/>
    <w:rsid w:val="00D21367"/>
    <w:rsid w:val="00D34A92"/>
    <w:rsid w:val="00D3595B"/>
    <w:rsid w:val="00D35B7B"/>
    <w:rsid w:val="00D379A7"/>
    <w:rsid w:val="00D403D2"/>
    <w:rsid w:val="00D75E7A"/>
    <w:rsid w:val="00D771A5"/>
    <w:rsid w:val="00D8578C"/>
    <w:rsid w:val="00D8614C"/>
    <w:rsid w:val="00DC31C1"/>
    <w:rsid w:val="00DC4C8E"/>
    <w:rsid w:val="00DD2EF3"/>
    <w:rsid w:val="00DD7CA9"/>
    <w:rsid w:val="00DE7A4D"/>
    <w:rsid w:val="00E05111"/>
    <w:rsid w:val="00E075CA"/>
    <w:rsid w:val="00E17508"/>
    <w:rsid w:val="00E3107F"/>
    <w:rsid w:val="00E336D2"/>
    <w:rsid w:val="00E34453"/>
    <w:rsid w:val="00E46F5E"/>
    <w:rsid w:val="00E545A8"/>
    <w:rsid w:val="00E54879"/>
    <w:rsid w:val="00E55042"/>
    <w:rsid w:val="00E55D5D"/>
    <w:rsid w:val="00E57487"/>
    <w:rsid w:val="00E61B33"/>
    <w:rsid w:val="00E71302"/>
    <w:rsid w:val="00EA260C"/>
    <w:rsid w:val="00EB3FD3"/>
    <w:rsid w:val="00ED43BA"/>
    <w:rsid w:val="00EE0BF9"/>
    <w:rsid w:val="00EE5831"/>
    <w:rsid w:val="00F026B2"/>
    <w:rsid w:val="00F05DBF"/>
    <w:rsid w:val="00F1577E"/>
    <w:rsid w:val="00F16760"/>
    <w:rsid w:val="00F23EBA"/>
    <w:rsid w:val="00F3321A"/>
    <w:rsid w:val="00F34448"/>
    <w:rsid w:val="00F41834"/>
    <w:rsid w:val="00F4206E"/>
    <w:rsid w:val="00F44D2E"/>
    <w:rsid w:val="00F51069"/>
    <w:rsid w:val="00F52745"/>
    <w:rsid w:val="00F6481F"/>
    <w:rsid w:val="00F803E1"/>
    <w:rsid w:val="00F808DB"/>
    <w:rsid w:val="00F90AD1"/>
    <w:rsid w:val="00FB248B"/>
    <w:rsid w:val="00FB5197"/>
    <w:rsid w:val="00FB7B5B"/>
    <w:rsid w:val="00FE52E8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05CC"/>
    <w:pPr>
      <w:keepNext/>
      <w:widowControl w:val="0"/>
      <w:numPr>
        <w:numId w:val="9"/>
      </w:numPr>
      <w:suppressAutoHyphens/>
      <w:outlineLvl w:val="0"/>
    </w:pPr>
    <w:rPr>
      <w:b/>
      <w:bCs/>
      <w:kern w:val="2"/>
      <w:sz w:val="28"/>
      <w:szCs w:val="28"/>
      <w:lang w:eastAsia="hi-IN"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05CC"/>
    <w:pPr>
      <w:keepNext/>
      <w:widowControl w:val="0"/>
      <w:numPr>
        <w:ilvl w:val="1"/>
        <w:numId w:val="9"/>
      </w:numPr>
      <w:suppressAutoHyphens/>
      <w:outlineLvl w:val="1"/>
    </w:pPr>
    <w:rPr>
      <w:b/>
      <w:bCs/>
      <w:kern w:val="2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05CC"/>
    <w:pPr>
      <w:keepNext/>
      <w:ind w:right="6943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05CC"/>
    <w:pPr>
      <w:keepNext/>
      <w:widowControl w:val="0"/>
      <w:numPr>
        <w:ilvl w:val="3"/>
        <w:numId w:val="9"/>
      </w:numPr>
      <w:suppressAutoHyphens/>
      <w:jc w:val="both"/>
      <w:outlineLvl w:val="3"/>
    </w:pPr>
    <w:rPr>
      <w:kern w:val="2"/>
      <w:sz w:val="28"/>
      <w:szCs w:val="28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05CC"/>
    <w:rPr>
      <w:rFonts w:eastAsia="Times New Roman"/>
      <w:b/>
      <w:bCs/>
      <w:kern w:val="2"/>
      <w:sz w:val="28"/>
      <w:szCs w:val="28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05CC"/>
    <w:rPr>
      <w:rFonts w:eastAsia="Times New Roman"/>
      <w:b/>
      <w:bCs/>
      <w:kern w:val="2"/>
      <w:sz w:val="24"/>
      <w:szCs w:val="24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05CC"/>
    <w:rPr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05CC"/>
    <w:rPr>
      <w:rFonts w:eastAsia="Times New Roman"/>
      <w:kern w:val="2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D2136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21367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F4183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F2932"/>
    <w:rPr>
      <w:color w:val="0000FF"/>
      <w:u w:val="single"/>
    </w:rPr>
  </w:style>
  <w:style w:type="table" w:styleId="TableGrid">
    <w:name w:val="Table Grid"/>
    <w:basedOn w:val="TableNormal"/>
    <w:uiPriority w:val="99"/>
    <w:rsid w:val="004472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B019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4B01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B019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">
    <w:name w:val="Стиль"/>
    <w:uiPriority w:val="99"/>
    <w:rsid w:val="00967A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3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3321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C915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915DD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1271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446</Words>
  <Characters>2543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каб-5</cp:lastModifiedBy>
  <cp:revision>3</cp:revision>
  <cp:lastPrinted>2020-02-14T07:12:00Z</cp:lastPrinted>
  <dcterms:created xsi:type="dcterms:W3CDTF">2024-04-24T08:42:00Z</dcterms:created>
  <dcterms:modified xsi:type="dcterms:W3CDTF">2024-05-07T07:46:00Z</dcterms:modified>
</cp:coreProperties>
</file>